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C8" w:rsidRPr="00F352C8" w:rsidRDefault="00F352C8" w:rsidP="00F352C8">
      <w:pPr>
        <w:rPr>
          <w:rFonts w:ascii="Arial" w:hAnsi="Arial" w:cs="Arial"/>
          <w:sz w:val="24"/>
          <w:szCs w:val="24"/>
        </w:rPr>
      </w:pPr>
    </w:p>
    <w:p w:rsidR="00F352C8" w:rsidRPr="00F352C8" w:rsidRDefault="00F352C8" w:rsidP="00F352C8">
      <w:pPr>
        <w:rPr>
          <w:rFonts w:ascii="Arial" w:hAnsi="Arial" w:cs="Arial"/>
          <w:sz w:val="28"/>
          <w:szCs w:val="28"/>
        </w:rPr>
      </w:pPr>
      <w:r w:rsidRPr="00F352C8">
        <w:rPr>
          <w:rFonts w:ascii="Arial" w:hAnsi="Arial" w:cs="Arial"/>
          <w:b/>
          <w:bCs/>
          <w:sz w:val="28"/>
          <w:szCs w:val="28"/>
        </w:rPr>
        <w:t xml:space="preserve">Aanmeldformulier </w:t>
      </w:r>
      <w:r w:rsidR="00B6231B">
        <w:rPr>
          <w:rFonts w:ascii="Arial" w:hAnsi="Arial" w:cs="Arial"/>
          <w:b/>
          <w:bCs/>
          <w:sz w:val="28"/>
          <w:szCs w:val="28"/>
        </w:rPr>
        <w:t>Hoevelakens Schaakgenootschap</w:t>
      </w:r>
    </w:p>
    <w:p w:rsidR="00F352C8" w:rsidRPr="00F352C8" w:rsidRDefault="00F352C8" w:rsidP="00F352C8">
      <w:pPr>
        <w:rPr>
          <w:rFonts w:ascii="Arial" w:hAnsi="Arial" w:cs="Arial"/>
          <w:sz w:val="24"/>
          <w:szCs w:val="24"/>
        </w:rPr>
      </w:pPr>
    </w:p>
    <w:p w:rsidR="00F352C8" w:rsidRDefault="00F352C8" w:rsidP="00D87F72">
      <w:pPr>
        <w:tabs>
          <w:tab w:val="left" w:pos="453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352C8" w:rsidRDefault="00F352C8" w:rsidP="00D87F72">
      <w:pPr>
        <w:tabs>
          <w:tab w:val="left" w:pos="453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Voornaam: </w:t>
      </w:r>
      <w:r>
        <w:rPr>
          <w:rFonts w:ascii="Arial" w:hAnsi="Arial" w:cs="Arial"/>
          <w:sz w:val="24"/>
          <w:szCs w:val="24"/>
        </w:rPr>
        <w:tab/>
        <w:t>Voorletters:</w:t>
      </w:r>
    </w:p>
    <w:p w:rsidR="00F352C8" w:rsidRDefault="00F352C8" w:rsidP="00D87F72">
      <w:pPr>
        <w:tabs>
          <w:tab w:val="left" w:pos="453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352C8" w:rsidRDefault="00F352C8" w:rsidP="00D87F72">
      <w:pPr>
        <w:tabs>
          <w:tab w:val="left" w:pos="453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Tussenvoegsel</w:t>
      </w:r>
      <w:r w:rsidRPr="00F352C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Achternaam:</w:t>
      </w:r>
    </w:p>
    <w:p w:rsidR="00F352C8" w:rsidRDefault="00F352C8" w:rsidP="00D87F72">
      <w:pPr>
        <w:tabs>
          <w:tab w:val="left" w:pos="453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352C8" w:rsidRPr="00F352C8" w:rsidRDefault="00F352C8" w:rsidP="00D87F72">
      <w:pPr>
        <w:tabs>
          <w:tab w:val="left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Adres: </w:t>
      </w:r>
    </w:p>
    <w:p w:rsidR="00F352C8" w:rsidRDefault="00F352C8" w:rsidP="00D87F72">
      <w:pPr>
        <w:tabs>
          <w:tab w:val="left" w:pos="453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352C8" w:rsidRPr="00F352C8" w:rsidRDefault="00F352C8" w:rsidP="00D87F72">
      <w:pPr>
        <w:tabs>
          <w:tab w:val="left" w:pos="-3969"/>
          <w:tab w:val="left" w:pos="453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Postcode: </w:t>
      </w:r>
      <w:r>
        <w:rPr>
          <w:rFonts w:ascii="Arial" w:hAnsi="Arial" w:cs="Arial"/>
          <w:sz w:val="24"/>
          <w:szCs w:val="24"/>
        </w:rPr>
        <w:tab/>
      </w:r>
      <w:r w:rsidRPr="00F352C8">
        <w:rPr>
          <w:rFonts w:ascii="Arial" w:hAnsi="Arial" w:cs="Arial"/>
          <w:sz w:val="24"/>
          <w:szCs w:val="24"/>
        </w:rPr>
        <w:t xml:space="preserve">Woonplaats : </w:t>
      </w:r>
    </w:p>
    <w:p w:rsidR="00F352C8" w:rsidRDefault="00F352C8" w:rsidP="00D87F72">
      <w:pPr>
        <w:tabs>
          <w:tab w:val="left" w:pos="453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352C8" w:rsidRPr="00F352C8" w:rsidRDefault="00F352C8" w:rsidP="00D87F72">
      <w:pPr>
        <w:tabs>
          <w:tab w:val="left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Geboortedatum: </w:t>
      </w:r>
    </w:p>
    <w:p w:rsidR="00F352C8" w:rsidRDefault="00F352C8" w:rsidP="00D87F72">
      <w:pPr>
        <w:tabs>
          <w:tab w:val="left" w:pos="453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352C8" w:rsidRPr="00F352C8" w:rsidRDefault="00F352C8" w:rsidP="00D87F72">
      <w:pPr>
        <w:tabs>
          <w:tab w:val="left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Telefoonnummer </w:t>
      </w:r>
      <w:r>
        <w:rPr>
          <w:rFonts w:ascii="Arial" w:hAnsi="Arial" w:cs="Arial"/>
          <w:sz w:val="24"/>
          <w:szCs w:val="24"/>
        </w:rPr>
        <w:t xml:space="preserve"> (vast en mobiel):</w:t>
      </w:r>
    </w:p>
    <w:p w:rsidR="00F352C8" w:rsidRDefault="00F352C8" w:rsidP="00D87F72">
      <w:pPr>
        <w:tabs>
          <w:tab w:val="left" w:pos="453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352C8" w:rsidRPr="00F352C8" w:rsidRDefault="00F352C8" w:rsidP="00D87F72">
      <w:pPr>
        <w:tabs>
          <w:tab w:val="left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E-mailadres: </w:t>
      </w:r>
    </w:p>
    <w:p w:rsidR="00F352C8" w:rsidRDefault="00F352C8" w:rsidP="00D87F72">
      <w:pPr>
        <w:tabs>
          <w:tab w:val="left" w:pos="453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87F72" w:rsidRDefault="00D87F72" w:rsidP="00540359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540359" w:rsidRDefault="00540359" w:rsidP="00540359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>Ondergetekende</w:t>
      </w:r>
      <w:r>
        <w:rPr>
          <w:rFonts w:ascii="Arial" w:hAnsi="Arial" w:cs="Arial"/>
          <w:sz w:val="24"/>
          <w:szCs w:val="24"/>
        </w:rPr>
        <w:t xml:space="preserve"> (</w:t>
      </w:r>
      <w:r w:rsidRPr="009E7ADD">
        <w:rPr>
          <w:rFonts w:ascii="Arial" w:hAnsi="Arial" w:cs="Arial"/>
          <w:i/>
          <w:sz w:val="24"/>
          <w:szCs w:val="24"/>
        </w:rPr>
        <w:t>indien minderjarig de ouder of voogd</w:t>
      </w:r>
      <w:r>
        <w:rPr>
          <w:rFonts w:ascii="Arial" w:hAnsi="Arial" w:cs="Arial"/>
          <w:sz w:val="24"/>
          <w:szCs w:val="24"/>
        </w:rPr>
        <w:t>),</w:t>
      </w:r>
    </w:p>
    <w:p w:rsidR="00D87F72" w:rsidRDefault="00D87F72" w:rsidP="00540359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D87F72" w:rsidRDefault="00D87F72" w:rsidP="00540359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540359" w:rsidRPr="00F352C8" w:rsidRDefault="00540359" w:rsidP="00540359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9E7ADD" w:rsidRDefault="009E7ADD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Indien minderjarig de naam van de ouder of voogd: </w:t>
      </w:r>
    </w:p>
    <w:p w:rsidR="009E7ADD" w:rsidRDefault="009E7ADD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F352C8" w:rsidRP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geeft hierbij te kennen met ingang van onderstaande datum toe te willen treden tot </w:t>
      </w:r>
      <w:r w:rsidR="00B6231B">
        <w:rPr>
          <w:rFonts w:ascii="Arial" w:hAnsi="Arial" w:cs="Arial"/>
          <w:sz w:val="24"/>
          <w:szCs w:val="24"/>
        </w:rPr>
        <w:t xml:space="preserve">het Hoevelakens Schaakgenootschap </w:t>
      </w:r>
      <w:r w:rsidRPr="00F352C8">
        <w:rPr>
          <w:rFonts w:ascii="Arial" w:hAnsi="Arial" w:cs="Arial"/>
          <w:sz w:val="24"/>
          <w:szCs w:val="24"/>
        </w:rPr>
        <w:t xml:space="preserve">tegen betaling van de daarvoor verschuldigde contributie. </w:t>
      </w:r>
    </w:p>
    <w:p w:rsid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F352C8" w:rsidRP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Hij/zij stemt in met </w:t>
      </w:r>
      <w:r w:rsidR="009E7ADD">
        <w:rPr>
          <w:rFonts w:ascii="Arial" w:hAnsi="Arial" w:cs="Arial"/>
          <w:sz w:val="24"/>
          <w:szCs w:val="24"/>
        </w:rPr>
        <w:t>gebruik en doorgave van de persoonsgegevens zoals beschreven in het privacy statement van de Vereniging (</w:t>
      </w:r>
      <w:r w:rsidR="009E7ADD" w:rsidRPr="009E7ADD">
        <w:rPr>
          <w:rFonts w:ascii="Arial" w:hAnsi="Arial" w:cs="Arial"/>
          <w:i/>
          <w:sz w:val="24"/>
          <w:szCs w:val="24"/>
        </w:rPr>
        <w:t>ter inzage op de website en speelzaal</w:t>
      </w:r>
      <w:r w:rsidR="009E7ADD">
        <w:rPr>
          <w:rFonts w:ascii="Arial" w:hAnsi="Arial" w:cs="Arial"/>
          <w:sz w:val="24"/>
          <w:szCs w:val="24"/>
        </w:rPr>
        <w:t>)</w:t>
      </w:r>
      <w:r w:rsidRPr="00F352C8">
        <w:rPr>
          <w:rFonts w:ascii="Arial" w:hAnsi="Arial" w:cs="Arial"/>
          <w:sz w:val="24"/>
          <w:szCs w:val="24"/>
        </w:rPr>
        <w:t xml:space="preserve">: </w:t>
      </w:r>
    </w:p>
    <w:p w:rsidR="00F352C8" w:rsidRP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>□ ja</w:t>
      </w:r>
      <w:r w:rsidR="009E7ADD" w:rsidRPr="00F352C8">
        <w:rPr>
          <w:rFonts w:ascii="Arial" w:hAnsi="Arial" w:cs="Arial"/>
          <w:sz w:val="24"/>
          <w:szCs w:val="24"/>
        </w:rPr>
        <w:t xml:space="preserve"> </w:t>
      </w:r>
    </w:p>
    <w:p w:rsidR="00F352C8" w:rsidRPr="00F352C8" w:rsidRDefault="00F352C8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□ nee </w:t>
      </w:r>
    </w:p>
    <w:p w:rsidR="009E7ADD" w:rsidRDefault="009E7ADD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9E7ADD" w:rsidRPr="00F352C8" w:rsidRDefault="009E7ADD" w:rsidP="009E7ADD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Hij/zij stemt in met </w:t>
      </w:r>
      <w:r>
        <w:rPr>
          <w:rFonts w:ascii="Arial" w:hAnsi="Arial" w:cs="Arial"/>
          <w:sz w:val="24"/>
          <w:szCs w:val="24"/>
        </w:rPr>
        <w:t xml:space="preserve">gebruik van </w:t>
      </w:r>
      <w:r w:rsidR="00540359">
        <w:rPr>
          <w:rFonts w:ascii="Arial" w:hAnsi="Arial" w:cs="Arial"/>
          <w:sz w:val="24"/>
          <w:szCs w:val="24"/>
        </w:rPr>
        <w:t>beeldmateriaal</w:t>
      </w:r>
      <w:r>
        <w:rPr>
          <w:rFonts w:ascii="Arial" w:hAnsi="Arial" w:cs="Arial"/>
          <w:sz w:val="24"/>
          <w:szCs w:val="24"/>
        </w:rPr>
        <w:t xml:space="preserve"> ten behoeve van de website </w:t>
      </w:r>
      <w:r w:rsidR="00540359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540359">
        <w:rPr>
          <w:rFonts w:ascii="Arial" w:hAnsi="Arial" w:cs="Arial"/>
          <w:sz w:val="24"/>
          <w:szCs w:val="24"/>
        </w:rPr>
        <w:t>social</w:t>
      </w:r>
      <w:proofErr w:type="spellEnd"/>
      <w:r w:rsidR="00540359">
        <w:rPr>
          <w:rFonts w:ascii="Arial" w:hAnsi="Arial" w:cs="Arial"/>
          <w:sz w:val="24"/>
          <w:szCs w:val="24"/>
        </w:rPr>
        <w:t xml:space="preserve"> media </w:t>
      </w:r>
      <w:r>
        <w:rPr>
          <w:rFonts w:ascii="Arial" w:hAnsi="Arial" w:cs="Arial"/>
          <w:sz w:val="24"/>
          <w:szCs w:val="24"/>
        </w:rPr>
        <w:t>van de Vereniging</w:t>
      </w:r>
      <w:r w:rsidR="00B6231B">
        <w:rPr>
          <w:rFonts w:ascii="Arial" w:hAnsi="Arial" w:cs="Arial"/>
          <w:sz w:val="24"/>
          <w:szCs w:val="24"/>
        </w:rPr>
        <w:t xml:space="preserve"> en voor gebruik voor verslaggeving bij lokale media</w:t>
      </w:r>
      <w:r w:rsidRPr="00F352C8">
        <w:rPr>
          <w:rFonts w:ascii="Arial" w:hAnsi="Arial" w:cs="Arial"/>
          <w:sz w:val="24"/>
          <w:szCs w:val="24"/>
        </w:rPr>
        <w:t xml:space="preserve">: </w:t>
      </w:r>
    </w:p>
    <w:p w:rsidR="009E7ADD" w:rsidRPr="00F352C8" w:rsidRDefault="009E7ADD" w:rsidP="009E7ADD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□ ja </w:t>
      </w:r>
    </w:p>
    <w:p w:rsidR="009E7ADD" w:rsidRPr="00F352C8" w:rsidRDefault="009E7ADD" w:rsidP="009E7ADD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□ nee </w:t>
      </w:r>
    </w:p>
    <w:p w:rsidR="009E7ADD" w:rsidRDefault="009E7ADD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ED51D5" w:rsidRPr="00F352C8" w:rsidRDefault="00ED51D5" w:rsidP="00ED51D5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Hij/zij </w:t>
      </w:r>
      <w:r>
        <w:rPr>
          <w:rFonts w:ascii="Arial" w:hAnsi="Arial" w:cs="Arial"/>
          <w:sz w:val="24"/>
          <w:szCs w:val="24"/>
        </w:rPr>
        <w:t>meldt zich aan met E-mailadres voor de nieuwsbrief van de vereniging</w:t>
      </w:r>
      <w:r w:rsidRPr="00F352C8">
        <w:rPr>
          <w:rFonts w:ascii="Arial" w:hAnsi="Arial" w:cs="Arial"/>
          <w:sz w:val="24"/>
          <w:szCs w:val="24"/>
        </w:rPr>
        <w:t xml:space="preserve">: </w:t>
      </w:r>
    </w:p>
    <w:p w:rsidR="00ED51D5" w:rsidRPr="00F352C8" w:rsidRDefault="00ED51D5" w:rsidP="00ED51D5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□ ja </w:t>
      </w:r>
    </w:p>
    <w:p w:rsidR="00ED51D5" w:rsidRPr="00F352C8" w:rsidRDefault="00ED51D5" w:rsidP="00ED51D5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□ nee </w:t>
      </w:r>
    </w:p>
    <w:p w:rsidR="009E7ADD" w:rsidRDefault="009E7ADD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9E7ADD" w:rsidRDefault="009E7ADD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0E158B" w:rsidRPr="00F352C8" w:rsidRDefault="009E7ADD" w:rsidP="00F352C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F352C8">
        <w:rPr>
          <w:rFonts w:ascii="Arial" w:hAnsi="Arial" w:cs="Arial"/>
          <w:sz w:val="24"/>
          <w:szCs w:val="24"/>
        </w:rPr>
        <w:t xml:space="preserve"> </w:t>
      </w:r>
      <w:r w:rsidR="00F352C8" w:rsidRPr="00F352C8">
        <w:rPr>
          <w:rFonts w:ascii="Arial" w:hAnsi="Arial" w:cs="Arial"/>
          <w:sz w:val="24"/>
          <w:szCs w:val="24"/>
        </w:rPr>
        <w:t>(Plaats/datum) (Handtekening)</w:t>
      </w:r>
    </w:p>
    <w:sectPr w:rsidR="000E158B" w:rsidRPr="00F352C8" w:rsidSect="0059462E">
      <w:footerReference w:type="even" r:id="rId7"/>
      <w:pgSz w:w="11906" w:h="16838" w:code="9"/>
      <w:pgMar w:top="1417" w:right="1417" w:bottom="1417" w:left="1417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488" w:rsidRDefault="00EC7488">
      <w:r>
        <w:separator/>
      </w:r>
    </w:p>
  </w:endnote>
  <w:endnote w:type="continuationSeparator" w:id="0">
    <w:p w:rsidR="00EC7488" w:rsidRDefault="00EC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4A1" w:rsidRDefault="00F204A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204A1" w:rsidRDefault="00F204A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488" w:rsidRDefault="00EC7488">
      <w:r>
        <w:separator/>
      </w:r>
    </w:p>
  </w:footnote>
  <w:footnote w:type="continuationSeparator" w:id="0">
    <w:p w:rsidR="00EC7488" w:rsidRDefault="00EC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3F61"/>
    <w:multiLevelType w:val="multilevel"/>
    <w:tmpl w:val="087A7F70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E0A0E4C"/>
    <w:multiLevelType w:val="hybridMultilevel"/>
    <w:tmpl w:val="3E6ABE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54F5"/>
    <w:multiLevelType w:val="multilevel"/>
    <w:tmpl w:val="087A7F70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49B5A97"/>
    <w:multiLevelType w:val="hybridMultilevel"/>
    <w:tmpl w:val="499C5D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D62AD"/>
    <w:multiLevelType w:val="hybridMultilevel"/>
    <w:tmpl w:val="31F026E4"/>
    <w:lvl w:ilvl="0" w:tplc="AD3E97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24C6A"/>
    <w:multiLevelType w:val="singleLevel"/>
    <w:tmpl w:val="AA52BCB0"/>
    <w:lvl w:ilvl="0">
      <w:start w:val="23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B52ED7"/>
    <w:multiLevelType w:val="hybridMultilevel"/>
    <w:tmpl w:val="68AC275C"/>
    <w:lvl w:ilvl="0" w:tplc="0413001B">
      <w:start w:val="1"/>
      <w:numFmt w:val="lowerRoman"/>
      <w:lvlText w:val="%1."/>
      <w:lvlJc w:val="righ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14"/>
    <w:rsid w:val="00002107"/>
    <w:rsid w:val="00052739"/>
    <w:rsid w:val="000860AF"/>
    <w:rsid w:val="000E158B"/>
    <w:rsid w:val="000F33EA"/>
    <w:rsid w:val="00111E59"/>
    <w:rsid w:val="00157083"/>
    <w:rsid w:val="002806C3"/>
    <w:rsid w:val="002C79DC"/>
    <w:rsid w:val="003A4174"/>
    <w:rsid w:val="003B7EAC"/>
    <w:rsid w:val="003C7A8B"/>
    <w:rsid w:val="00406C44"/>
    <w:rsid w:val="00422F6E"/>
    <w:rsid w:val="00486BBB"/>
    <w:rsid w:val="004A713B"/>
    <w:rsid w:val="00540359"/>
    <w:rsid w:val="0059462E"/>
    <w:rsid w:val="005A14EF"/>
    <w:rsid w:val="005E53D3"/>
    <w:rsid w:val="00620AFB"/>
    <w:rsid w:val="006542CE"/>
    <w:rsid w:val="00693B7C"/>
    <w:rsid w:val="00721C74"/>
    <w:rsid w:val="00727B0B"/>
    <w:rsid w:val="00736050"/>
    <w:rsid w:val="00771B2E"/>
    <w:rsid w:val="007931F6"/>
    <w:rsid w:val="007B595F"/>
    <w:rsid w:val="007C49C5"/>
    <w:rsid w:val="00814E9E"/>
    <w:rsid w:val="00817793"/>
    <w:rsid w:val="008A6264"/>
    <w:rsid w:val="00952C6B"/>
    <w:rsid w:val="009607E6"/>
    <w:rsid w:val="00987E74"/>
    <w:rsid w:val="009B4CEB"/>
    <w:rsid w:val="009B74F8"/>
    <w:rsid w:val="009E7ADD"/>
    <w:rsid w:val="00A331C2"/>
    <w:rsid w:val="00A57D13"/>
    <w:rsid w:val="00AC0815"/>
    <w:rsid w:val="00B108A8"/>
    <w:rsid w:val="00B27294"/>
    <w:rsid w:val="00B309E6"/>
    <w:rsid w:val="00B54F14"/>
    <w:rsid w:val="00B603E0"/>
    <w:rsid w:val="00B6231B"/>
    <w:rsid w:val="00B63B06"/>
    <w:rsid w:val="00B64EB5"/>
    <w:rsid w:val="00B66BE3"/>
    <w:rsid w:val="00B81CD3"/>
    <w:rsid w:val="00BA6A24"/>
    <w:rsid w:val="00C25BB6"/>
    <w:rsid w:val="00C859EA"/>
    <w:rsid w:val="00C85E15"/>
    <w:rsid w:val="00C96EB3"/>
    <w:rsid w:val="00CC1322"/>
    <w:rsid w:val="00CD6EB9"/>
    <w:rsid w:val="00D25DE5"/>
    <w:rsid w:val="00D33EC2"/>
    <w:rsid w:val="00D87F72"/>
    <w:rsid w:val="00DB6658"/>
    <w:rsid w:val="00E360DF"/>
    <w:rsid w:val="00E66BC8"/>
    <w:rsid w:val="00EC7488"/>
    <w:rsid w:val="00ED51D5"/>
    <w:rsid w:val="00EF3F1E"/>
    <w:rsid w:val="00F17474"/>
    <w:rsid w:val="00F204A1"/>
    <w:rsid w:val="00F352C8"/>
    <w:rsid w:val="00F540B1"/>
    <w:rsid w:val="00F61FBD"/>
    <w:rsid w:val="00F66E0F"/>
    <w:rsid w:val="00F7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DA25C"/>
  <w15:docId w15:val="{3E1B9DC3-E2A7-4EC6-B160-97DC39B9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styleId="Paginanummer">
    <w:name w:val="page number"/>
    <w:basedOn w:val="Standaardalinea-lettertype"/>
  </w:style>
  <w:style w:type="character" w:styleId="Zwaar">
    <w:name w:val="Strong"/>
    <w:basedOn w:val="Standaardalinea-lettertype"/>
    <w:qFormat/>
    <w:rsid w:val="00F17474"/>
    <w:rPr>
      <w:b/>
      <w:bCs/>
    </w:rPr>
  </w:style>
  <w:style w:type="paragraph" w:customStyle="1" w:styleId="handboek">
    <w:name w:val="handboek"/>
    <w:basedOn w:val="Standaard"/>
    <w:rsid w:val="00E360DF"/>
    <w:pPr>
      <w:tabs>
        <w:tab w:val="left" w:pos="567"/>
        <w:tab w:val="left" w:pos="992"/>
        <w:tab w:val="left" w:pos="1418"/>
      </w:tabs>
    </w:pPr>
    <w:rPr>
      <w:rFonts w:ascii="Verdana" w:hAnsi="Verdana"/>
    </w:rPr>
  </w:style>
  <w:style w:type="paragraph" w:customStyle="1" w:styleId="Handboekkop">
    <w:name w:val="Handboek kop"/>
    <w:basedOn w:val="handboek"/>
    <w:rsid w:val="000E158B"/>
    <w:rPr>
      <w:b/>
    </w:rPr>
  </w:style>
  <w:style w:type="paragraph" w:customStyle="1" w:styleId="Handboekonderschrift">
    <w:name w:val="Handboek onderschrift"/>
    <w:basedOn w:val="handboek"/>
    <w:rsid w:val="003A4174"/>
    <w:rPr>
      <w:sz w:val="16"/>
    </w:rPr>
  </w:style>
  <w:style w:type="paragraph" w:styleId="Ballontekst">
    <w:name w:val="Balloon Text"/>
    <w:basedOn w:val="Standaard"/>
    <w:link w:val="BallontekstChar"/>
    <w:rsid w:val="00B66B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\Sjabloon\standaard%20brief%20emai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standaard brief email</Template>
  <TotalTime>3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KNSB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Koos</dc:creator>
  <cp:lastModifiedBy>Dirk Veldhuizen</cp:lastModifiedBy>
  <cp:revision>7</cp:revision>
  <cp:lastPrinted>2011-02-17T09:12:00Z</cp:lastPrinted>
  <dcterms:created xsi:type="dcterms:W3CDTF">2018-05-18T14:07:00Z</dcterms:created>
  <dcterms:modified xsi:type="dcterms:W3CDTF">2018-05-24T21:53:00Z</dcterms:modified>
</cp:coreProperties>
</file>